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D45A" w14:textId="150A2C51" w:rsidR="00C52AA8" w:rsidRPr="00417660" w:rsidRDefault="00415332" w:rsidP="000A2B55">
      <w:pPr>
        <w:rPr>
          <w:rStyle w:val="Naslov3Char"/>
          <w:rFonts w:ascii="Verdana Ref" w:hAnsi="Verdana Ref"/>
          <w:lang w:val="hr-HR"/>
        </w:rPr>
      </w:pPr>
      <w:r>
        <w:rPr>
          <w:rStyle w:val="Naslov3Char"/>
          <w:rFonts w:ascii="Verdana Ref" w:hAnsi="Verdana Ref"/>
          <w:lang w:val="hr-HR"/>
        </w:rPr>
        <w:t xml:space="preserve">Učiteljica </w:t>
      </w:r>
      <w:r w:rsidR="00D97C99">
        <w:rPr>
          <w:rStyle w:val="Naslov3Char"/>
          <w:rFonts w:ascii="Verdana Ref" w:hAnsi="Verdana Ref"/>
          <w:lang w:val="hr-HR"/>
        </w:rPr>
        <w:t>Helena Šarić</w:t>
      </w:r>
    </w:p>
    <w:p w14:paraId="469E37D8" w14:textId="1338E95B" w:rsidR="00F27739" w:rsidRPr="00417660" w:rsidRDefault="00415332" w:rsidP="000A2B55">
      <w:pPr>
        <w:rPr>
          <w:rStyle w:val="Naslov3Char"/>
          <w:rFonts w:ascii="Verdana Ref" w:hAnsi="Verdana Ref"/>
          <w:lang w:val="hr-HR"/>
        </w:rPr>
      </w:pPr>
      <w:r>
        <w:rPr>
          <w:rStyle w:val="Naslov3Char"/>
          <w:rFonts w:ascii="Verdana Ref" w:hAnsi="Verdana Ref"/>
          <w:lang w:val="hr-HR"/>
        </w:rPr>
        <w:t xml:space="preserve">Razred: </w:t>
      </w:r>
      <w:r w:rsidR="00D97C99">
        <w:rPr>
          <w:rStyle w:val="Naslov3Char"/>
          <w:rFonts w:ascii="Verdana Ref" w:hAnsi="Verdana Ref"/>
          <w:lang w:val="hr-HR"/>
        </w:rPr>
        <w:t>3.a</w:t>
      </w:r>
    </w:p>
    <w:p w14:paraId="3ED12752" w14:textId="77777777" w:rsidR="00C52AA8" w:rsidRPr="00417660" w:rsidRDefault="00417660" w:rsidP="00C52AA8">
      <w:pPr>
        <w:jc w:val="center"/>
        <w:rPr>
          <w:rStyle w:val="Naslov3Char"/>
          <w:rFonts w:ascii="Verdana Ref" w:hAnsi="Verdana Ref"/>
          <w:lang w:val="hr-HR"/>
        </w:rPr>
      </w:pPr>
      <w:r w:rsidRPr="00417660">
        <w:rPr>
          <w:rStyle w:val="Naslov3Char"/>
          <w:rFonts w:ascii="Verdana Ref" w:hAnsi="Verdana Ref"/>
          <w:lang w:val="hr-HR"/>
        </w:rPr>
        <w:t>RASPORED SATI</w:t>
      </w:r>
    </w:p>
    <w:p w14:paraId="78DE440F" w14:textId="77777777" w:rsidR="001354C2" w:rsidRPr="00417660" w:rsidRDefault="001354C2" w:rsidP="000A2B55">
      <w:pPr>
        <w:rPr>
          <w:rFonts w:ascii="Verdana Ref" w:hAnsi="Verdana Ref"/>
          <w:lang w:val="hr-H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5"/>
        <w:gridCol w:w="2445"/>
        <w:gridCol w:w="2449"/>
        <w:gridCol w:w="2446"/>
        <w:gridCol w:w="2446"/>
        <w:gridCol w:w="2449"/>
      </w:tblGrid>
      <w:tr w:rsidR="001354C2" w:rsidRPr="00417660" w14:paraId="6084D2E3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vAlign w:val="center"/>
          </w:tcPr>
          <w:p w14:paraId="01E5FA66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Sat</w:t>
            </w:r>
          </w:p>
        </w:tc>
        <w:tc>
          <w:tcPr>
            <w:tcW w:w="833" w:type="pct"/>
            <w:shd w:val="clear" w:color="auto" w:fill="D9E3EF"/>
            <w:vAlign w:val="center"/>
          </w:tcPr>
          <w:p w14:paraId="6EC3D3C6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Ponedjeljak</w:t>
            </w:r>
          </w:p>
        </w:tc>
        <w:tc>
          <w:tcPr>
            <w:tcW w:w="834" w:type="pct"/>
            <w:shd w:val="clear" w:color="auto" w:fill="D9E3EF"/>
            <w:vAlign w:val="center"/>
          </w:tcPr>
          <w:p w14:paraId="69A04007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Utorak</w:t>
            </w:r>
          </w:p>
        </w:tc>
        <w:tc>
          <w:tcPr>
            <w:tcW w:w="833" w:type="pct"/>
            <w:shd w:val="clear" w:color="auto" w:fill="D9E3EF"/>
            <w:vAlign w:val="center"/>
          </w:tcPr>
          <w:p w14:paraId="43C52914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Srijeda</w:t>
            </w:r>
          </w:p>
        </w:tc>
        <w:tc>
          <w:tcPr>
            <w:tcW w:w="833" w:type="pct"/>
            <w:shd w:val="clear" w:color="auto" w:fill="D9E3EF"/>
            <w:vAlign w:val="center"/>
          </w:tcPr>
          <w:p w14:paraId="7DC5CA9D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Četvrtak</w:t>
            </w:r>
          </w:p>
        </w:tc>
        <w:tc>
          <w:tcPr>
            <w:tcW w:w="834" w:type="pct"/>
            <w:shd w:val="clear" w:color="auto" w:fill="D9E3EF"/>
            <w:vAlign w:val="center"/>
          </w:tcPr>
          <w:p w14:paraId="27FAEDE3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Petak</w:t>
            </w:r>
          </w:p>
        </w:tc>
      </w:tr>
      <w:tr w:rsidR="001354C2" w:rsidRPr="00417660" w14:paraId="0D87D43C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629B3BDC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1.</w:t>
            </w:r>
          </w:p>
        </w:tc>
        <w:tc>
          <w:tcPr>
            <w:tcW w:w="833" w:type="pct"/>
            <w:shd w:val="clear" w:color="auto" w:fill="F3F3F3"/>
          </w:tcPr>
          <w:p w14:paraId="5464BD94" w14:textId="691F9FF8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Tjelesno -zdravstvena kultura</w:t>
            </w:r>
          </w:p>
        </w:tc>
        <w:tc>
          <w:tcPr>
            <w:tcW w:w="834" w:type="pct"/>
            <w:shd w:val="clear" w:color="auto" w:fill="auto"/>
          </w:tcPr>
          <w:p w14:paraId="37C9BA32" w14:textId="7AC06E35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  <w:p w14:paraId="50F8EB6D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3" w:type="pct"/>
            <w:shd w:val="clear" w:color="auto" w:fill="F3F3F3"/>
          </w:tcPr>
          <w:p w14:paraId="786C9793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78FFE094" w14:textId="32C639F9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Priroda i društvo</w:t>
            </w:r>
          </w:p>
        </w:tc>
        <w:tc>
          <w:tcPr>
            <w:tcW w:w="833" w:type="pct"/>
            <w:shd w:val="clear" w:color="auto" w:fill="auto"/>
          </w:tcPr>
          <w:p w14:paraId="0B57897A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3841BC9A" w14:textId="3D67035C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</w:tc>
        <w:tc>
          <w:tcPr>
            <w:tcW w:w="834" w:type="pct"/>
            <w:shd w:val="clear" w:color="auto" w:fill="F3F3F3"/>
          </w:tcPr>
          <w:p w14:paraId="4CED2B06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41985F2B" w14:textId="476A82AB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Priroda i društvo</w:t>
            </w:r>
          </w:p>
        </w:tc>
      </w:tr>
      <w:tr w:rsidR="001354C2" w:rsidRPr="00417660" w14:paraId="405A698E" w14:textId="77777777">
        <w:trPr>
          <w:trHeight w:val="528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2EE5AC95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2.</w:t>
            </w:r>
          </w:p>
        </w:tc>
        <w:tc>
          <w:tcPr>
            <w:tcW w:w="833" w:type="pct"/>
            <w:shd w:val="clear" w:color="auto" w:fill="F3F3F3"/>
          </w:tcPr>
          <w:p w14:paraId="3C1A9F1B" w14:textId="7F195463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  <w:p w14:paraId="64569384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auto"/>
          </w:tcPr>
          <w:p w14:paraId="68661E72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30AAE00B" w14:textId="221FBEA0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Matematika</w:t>
            </w:r>
          </w:p>
        </w:tc>
        <w:tc>
          <w:tcPr>
            <w:tcW w:w="833" w:type="pct"/>
            <w:shd w:val="clear" w:color="auto" w:fill="F3F3F3"/>
          </w:tcPr>
          <w:p w14:paraId="2661DDAA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13818A2B" w14:textId="43012EED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</w:tc>
        <w:tc>
          <w:tcPr>
            <w:tcW w:w="833" w:type="pct"/>
            <w:shd w:val="clear" w:color="auto" w:fill="auto"/>
          </w:tcPr>
          <w:p w14:paraId="6B9E4B11" w14:textId="7943F09F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Matematika</w:t>
            </w:r>
          </w:p>
          <w:p w14:paraId="32B2B4E7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F3F3F3"/>
          </w:tcPr>
          <w:p w14:paraId="0CD2C0C9" w14:textId="3A642FFB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Hrvatski jezik</w:t>
            </w:r>
          </w:p>
          <w:p w14:paraId="0C3AA1B6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</w:tr>
      <w:tr w:rsidR="001354C2" w:rsidRPr="00417660" w14:paraId="4A70129C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67904D64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3.</w:t>
            </w:r>
          </w:p>
        </w:tc>
        <w:tc>
          <w:tcPr>
            <w:tcW w:w="833" w:type="pct"/>
            <w:shd w:val="clear" w:color="auto" w:fill="F3F3F3"/>
          </w:tcPr>
          <w:p w14:paraId="25F5E93E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6601C949" w14:textId="0C1DC0E2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Engleski jezik</w:t>
            </w:r>
          </w:p>
        </w:tc>
        <w:tc>
          <w:tcPr>
            <w:tcW w:w="834" w:type="pct"/>
            <w:shd w:val="clear" w:color="auto" w:fill="auto"/>
          </w:tcPr>
          <w:p w14:paraId="6D93E695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5E01E600" w14:textId="6BD62D2A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Sat razrednika</w:t>
            </w:r>
          </w:p>
        </w:tc>
        <w:tc>
          <w:tcPr>
            <w:tcW w:w="833" w:type="pct"/>
            <w:shd w:val="clear" w:color="auto" w:fill="F3F3F3"/>
          </w:tcPr>
          <w:p w14:paraId="09E18238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2B4D4742" w14:textId="70EDAD56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Tjelesno-zdravstvena kultura</w:t>
            </w:r>
          </w:p>
        </w:tc>
        <w:tc>
          <w:tcPr>
            <w:tcW w:w="833" w:type="pct"/>
            <w:shd w:val="clear" w:color="auto" w:fill="auto"/>
          </w:tcPr>
          <w:p w14:paraId="4EB36932" w14:textId="206FF7A8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Vjeronauk</w:t>
            </w:r>
          </w:p>
          <w:p w14:paraId="53D7822C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F3F3F3"/>
          </w:tcPr>
          <w:p w14:paraId="0DA9B81D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4308FA1D" w14:textId="27BF318E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Matematika</w:t>
            </w:r>
          </w:p>
        </w:tc>
      </w:tr>
      <w:tr w:rsidR="001354C2" w:rsidRPr="00417660" w14:paraId="157E686D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4886CFFA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4.</w:t>
            </w:r>
          </w:p>
        </w:tc>
        <w:tc>
          <w:tcPr>
            <w:tcW w:w="833" w:type="pct"/>
            <w:shd w:val="clear" w:color="auto" w:fill="F3F3F3"/>
          </w:tcPr>
          <w:p w14:paraId="76E57379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5B8BD800" w14:textId="68CE8059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 xml:space="preserve">Matematika </w:t>
            </w:r>
          </w:p>
        </w:tc>
        <w:tc>
          <w:tcPr>
            <w:tcW w:w="834" w:type="pct"/>
            <w:shd w:val="clear" w:color="auto" w:fill="auto"/>
          </w:tcPr>
          <w:p w14:paraId="1EEA5956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1F71E9D9" w14:textId="09B263F6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Vjeronauk</w:t>
            </w:r>
          </w:p>
        </w:tc>
        <w:tc>
          <w:tcPr>
            <w:tcW w:w="833" w:type="pct"/>
            <w:shd w:val="clear" w:color="auto" w:fill="F3F3F3"/>
          </w:tcPr>
          <w:p w14:paraId="7024E6BF" w14:textId="76532915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Engleski jezik</w:t>
            </w:r>
          </w:p>
          <w:p w14:paraId="52B52113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3" w:type="pct"/>
            <w:shd w:val="clear" w:color="auto" w:fill="auto"/>
          </w:tcPr>
          <w:p w14:paraId="09C2C121" w14:textId="4CB872BD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Tjelesno-zdravstvena kultura</w:t>
            </w:r>
          </w:p>
          <w:p w14:paraId="0F77BFB2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F3F3F3"/>
          </w:tcPr>
          <w:p w14:paraId="0001C5B1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5F09C95A" w14:textId="4E452FFC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Glazbena kultura</w:t>
            </w:r>
          </w:p>
        </w:tc>
      </w:tr>
      <w:tr w:rsidR="001354C2" w:rsidRPr="00417660" w14:paraId="0B80515E" w14:textId="77777777">
        <w:trPr>
          <w:trHeight w:val="528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2D78E00F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5.</w:t>
            </w:r>
          </w:p>
        </w:tc>
        <w:tc>
          <w:tcPr>
            <w:tcW w:w="833" w:type="pct"/>
            <w:shd w:val="clear" w:color="auto" w:fill="F3F3F3"/>
          </w:tcPr>
          <w:p w14:paraId="11387DB6" w14:textId="0CE4685A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Informatika</w:t>
            </w:r>
          </w:p>
          <w:p w14:paraId="3F3B75ED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auto"/>
          </w:tcPr>
          <w:p w14:paraId="6727D186" w14:textId="1FA114E4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Likovna kultura</w:t>
            </w:r>
          </w:p>
          <w:p w14:paraId="7D9DE601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3" w:type="pct"/>
            <w:shd w:val="clear" w:color="auto" w:fill="F3F3F3"/>
          </w:tcPr>
          <w:p w14:paraId="2D8DBCE2" w14:textId="1558ACFB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Dodatna nastava</w:t>
            </w:r>
          </w:p>
          <w:p w14:paraId="31940225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3" w:type="pct"/>
            <w:shd w:val="clear" w:color="auto" w:fill="auto"/>
          </w:tcPr>
          <w:p w14:paraId="16230954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5929A4B8" w14:textId="48A1367A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Dopunska nastava</w:t>
            </w:r>
          </w:p>
        </w:tc>
        <w:tc>
          <w:tcPr>
            <w:tcW w:w="834" w:type="pct"/>
            <w:shd w:val="clear" w:color="auto" w:fill="F3F3F3"/>
          </w:tcPr>
          <w:p w14:paraId="2DA11271" w14:textId="20C6695F" w:rsidR="001354C2" w:rsidRPr="00417660" w:rsidRDefault="00D97C99" w:rsidP="00F5797B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Izvannastavna aktivnost</w:t>
            </w:r>
          </w:p>
          <w:p w14:paraId="174D4C99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</w:tr>
      <w:tr w:rsidR="001354C2" w:rsidRPr="00417660" w14:paraId="68AED7BF" w14:textId="77777777">
        <w:trPr>
          <w:trHeight w:val="527"/>
          <w:tblHeader/>
          <w:jc w:val="center"/>
        </w:trPr>
        <w:tc>
          <w:tcPr>
            <w:tcW w:w="833" w:type="pct"/>
            <w:shd w:val="clear" w:color="auto" w:fill="D9E3EF"/>
            <w:noWrap/>
            <w:vAlign w:val="center"/>
          </w:tcPr>
          <w:p w14:paraId="54BE3713" w14:textId="77777777" w:rsidR="001354C2" w:rsidRPr="00417660" w:rsidRDefault="00417660" w:rsidP="00555C19">
            <w:pPr>
              <w:pStyle w:val="Label"/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6.</w:t>
            </w:r>
          </w:p>
        </w:tc>
        <w:tc>
          <w:tcPr>
            <w:tcW w:w="833" w:type="pct"/>
            <w:shd w:val="clear" w:color="auto" w:fill="F3F3F3"/>
          </w:tcPr>
          <w:p w14:paraId="2053A906" w14:textId="7F3E11B1" w:rsidR="001354C2" w:rsidRPr="00417660" w:rsidRDefault="00D97C99" w:rsidP="000A2B55">
            <w:pPr>
              <w:rPr>
                <w:rFonts w:ascii="Verdana Ref" w:hAnsi="Verdana Ref"/>
                <w:lang w:val="hr-HR"/>
              </w:rPr>
            </w:pPr>
            <w:r>
              <w:rPr>
                <w:rFonts w:ascii="Verdana Ref" w:hAnsi="Verdana Ref"/>
                <w:lang w:val="hr-HR"/>
              </w:rPr>
              <w:t>Informatika</w:t>
            </w:r>
          </w:p>
          <w:p w14:paraId="44880BD8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auto"/>
          </w:tcPr>
          <w:p w14:paraId="323B2DF1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  <w:p w14:paraId="235E538A" w14:textId="77777777" w:rsidR="001354C2" w:rsidRPr="00417660" w:rsidRDefault="001354C2" w:rsidP="000A2B55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3" w:type="pct"/>
            <w:shd w:val="clear" w:color="auto" w:fill="F3F3F3"/>
          </w:tcPr>
          <w:p w14:paraId="74B79891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4264DECC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3" w:type="pct"/>
            <w:shd w:val="clear" w:color="auto" w:fill="auto"/>
          </w:tcPr>
          <w:p w14:paraId="32C41625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279261B5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  <w:tc>
          <w:tcPr>
            <w:tcW w:w="834" w:type="pct"/>
            <w:shd w:val="clear" w:color="auto" w:fill="F3F3F3"/>
          </w:tcPr>
          <w:p w14:paraId="35BB358B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  <w:p w14:paraId="6A01F8B3" w14:textId="77777777" w:rsidR="001354C2" w:rsidRPr="00417660" w:rsidRDefault="001354C2" w:rsidP="00F5797B">
            <w:pPr>
              <w:rPr>
                <w:rFonts w:ascii="Verdana Ref" w:hAnsi="Verdana Ref"/>
                <w:lang w:val="hr-HR"/>
              </w:rPr>
            </w:pPr>
          </w:p>
        </w:tc>
      </w:tr>
    </w:tbl>
    <w:p w14:paraId="19E5A553" w14:textId="77777777" w:rsidR="001C70A2" w:rsidRPr="00417660" w:rsidRDefault="001C70A2" w:rsidP="001354C2">
      <w:pPr>
        <w:rPr>
          <w:rFonts w:ascii="Verdana Ref" w:hAnsi="Verdana Ref"/>
          <w:lang w:val="hr-HR"/>
        </w:rPr>
      </w:pPr>
    </w:p>
    <w:sectPr w:rsidR="001C70A2" w:rsidRPr="00417660" w:rsidSect="001354C2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Ref">
    <w:altName w:val="Calibri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42"/>
    <w:rsid w:val="00035F51"/>
    <w:rsid w:val="000A2B55"/>
    <w:rsid w:val="000F580C"/>
    <w:rsid w:val="00134A38"/>
    <w:rsid w:val="001354C2"/>
    <w:rsid w:val="001C0E32"/>
    <w:rsid w:val="001C70A2"/>
    <w:rsid w:val="002A578C"/>
    <w:rsid w:val="00350D85"/>
    <w:rsid w:val="00363071"/>
    <w:rsid w:val="00415332"/>
    <w:rsid w:val="00417660"/>
    <w:rsid w:val="004E0B73"/>
    <w:rsid w:val="00504E34"/>
    <w:rsid w:val="00555C19"/>
    <w:rsid w:val="00632D2F"/>
    <w:rsid w:val="00745595"/>
    <w:rsid w:val="007745C4"/>
    <w:rsid w:val="008156AD"/>
    <w:rsid w:val="00964F89"/>
    <w:rsid w:val="00A1052D"/>
    <w:rsid w:val="00A90742"/>
    <w:rsid w:val="00AC51C3"/>
    <w:rsid w:val="00BC6536"/>
    <w:rsid w:val="00C21DF9"/>
    <w:rsid w:val="00C52AA8"/>
    <w:rsid w:val="00D97C99"/>
    <w:rsid w:val="00DA4D61"/>
    <w:rsid w:val="00E2761F"/>
    <w:rsid w:val="00F27739"/>
    <w:rsid w:val="00F34D8F"/>
    <w:rsid w:val="00F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B1608"/>
  <w15:chartTrackingRefBased/>
  <w15:docId w15:val="{AE2033B0-CAC9-43DD-BA95-F254171C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B55"/>
    <w:rPr>
      <w:rFonts w:ascii="Century Gothic" w:hAnsi="Century Gothic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A2B55"/>
    <w:pPr>
      <w:outlineLvl w:val="0"/>
    </w:pPr>
    <w:rPr>
      <w:b/>
      <w:sz w:val="32"/>
      <w:szCs w:val="32"/>
    </w:rPr>
  </w:style>
  <w:style w:type="paragraph" w:styleId="Naslov2">
    <w:name w:val="heading 2"/>
    <w:basedOn w:val="Naslov1"/>
    <w:next w:val="Normal"/>
    <w:link w:val="Naslov2Char"/>
    <w:qFormat/>
    <w:rsid w:val="00035F51"/>
    <w:pPr>
      <w:outlineLvl w:val="1"/>
    </w:pPr>
    <w:rPr>
      <w:b w:val="0"/>
      <w:color w:val="999999"/>
    </w:rPr>
  </w:style>
  <w:style w:type="paragraph" w:styleId="Naslov3">
    <w:name w:val="heading 3"/>
    <w:basedOn w:val="Naslov1"/>
    <w:next w:val="Normal"/>
    <w:link w:val="Naslov3Char"/>
    <w:qFormat/>
    <w:rsid w:val="00035F51"/>
    <w:pPr>
      <w:outlineLvl w:val="2"/>
    </w:pPr>
    <w:rPr>
      <w:b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Naslov1Char"/>
    <w:link w:val="Naslov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Naslov1Char">
    <w:name w:val="Naslov 1 Char"/>
    <w:basedOn w:val="Zadanifontodlomka"/>
    <w:link w:val="Naslov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Naslov2Char">
    <w:name w:val="Naslov 2 Char"/>
    <w:basedOn w:val="Zadanifontodlomka"/>
    <w:link w:val="Naslov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Tekstbalonia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Raspored_sat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Raspored_sati.dot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 </vt:lpstr>
    </vt:vector>
  </TitlesOfParts>
  <Manager/>
  <Company>Microsoft Corporation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admin</dc:creator>
  <cp:keywords/>
  <dc:description/>
  <cp:lastModifiedBy>Ivana Rupić</cp:lastModifiedBy>
  <cp:revision>2</cp:revision>
  <cp:lastPrinted>2003-10-28T10:51:00Z</cp:lastPrinted>
  <dcterms:created xsi:type="dcterms:W3CDTF">2022-09-07T22:36:00Z</dcterms:created>
  <dcterms:modified xsi:type="dcterms:W3CDTF">2022-09-07T22:36:00Z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