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CEFB" w14:textId="77777777" w:rsidR="0021231A" w:rsidRDefault="0021231A" w:rsidP="0021231A">
      <w:pPr>
        <w:rPr>
          <w:rStyle w:val="Naslov3Char"/>
          <w:rFonts w:ascii="Verdana Ref" w:hAnsi="Verdana Ref"/>
          <w:lang w:val="hr-HR"/>
        </w:rPr>
      </w:pPr>
    </w:p>
    <w:p w14:paraId="6601E7DA" w14:textId="731CE59E" w:rsidR="0021231A" w:rsidRDefault="0021231A" w:rsidP="0021231A">
      <w:pPr>
        <w:rPr>
          <w:rStyle w:val="Naslov3Char"/>
          <w:rFonts w:ascii="Verdana Ref" w:hAnsi="Verdana Ref"/>
          <w:lang w:val="hr-HR"/>
        </w:rPr>
      </w:pPr>
      <w:r>
        <w:rPr>
          <w:rStyle w:val="Naslov3Char"/>
          <w:rFonts w:ascii="Verdana Ref" w:hAnsi="Verdana Ref"/>
          <w:lang w:val="hr-HR"/>
        </w:rPr>
        <w:t>Anita Matić</w:t>
      </w:r>
    </w:p>
    <w:p w14:paraId="36A1D8C2" w14:textId="7B32DEAE" w:rsidR="0021231A" w:rsidRDefault="0021231A" w:rsidP="0021231A">
      <w:pPr>
        <w:rPr>
          <w:rStyle w:val="Naslov3Char"/>
          <w:rFonts w:ascii="Verdana Ref" w:hAnsi="Verdana Ref"/>
          <w:lang w:val="hr-HR"/>
        </w:rPr>
      </w:pPr>
      <w:r>
        <w:rPr>
          <w:rStyle w:val="Naslov3Char"/>
          <w:rFonts w:ascii="Verdana Ref" w:hAnsi="Verdana Ref"/>
          <w:lang w:val="hr-HR"/>
        </w:rPr>
        <w:t>2.b</w:t>
      </w:r>
    </w:p>
    <w:p w14:paraId="19BFBCFF" w14:textId="77777777" w:rsidR="0021231A" w:rsidRDefault="0021231A" w:rsidP="0021231A">
      <w:pPr>
        <w:rPr>
          <w:rStyle w:val="Naslov3Char"/>
          <w:rFonts w:ascii="Verdana Ref" w:hAnsi="Verdana Ref"/>
          <w:lang w:val="hr-HR"/>
        </w:rPr>
      </w:pPr>
    </w:p>
    <w:p w14:paraId="3ED12752" w14:textId="722893EC" w:rsidR="00C52AA8" w:rsidRPr="00417660" w:rsidRDefault="00417660" w:rsidP="0021231A">
      <w:pPr>
        <w:jc w:val="center"/>
        <w:rPr>
          <w:rStyle w:val="Naslov3Char"/>
          <w:rFonts w:ascii="Verdana Ref" w:hAnsi="Verdana Ref"/>
          <w:lang w:val="hr-HR"/>
        </w:rPr>
      </w:pPr>
      <w:r w:rsidRPr="00417660">
        <w:rPr>
          <w:rStyle w:val="Naslov3Char"/>
          <w:rFonts w:ascii="Verdana Ref" w:hAnsi="Verdana Ref"/>
          <w:lang w:val="hr-HR"/>
        </w:rPr>
        <w:t>RASPORED SATI</w:t>
      </w:r>
    </w:p>
    <w:p w14:paraId="78DE440F" w14:textId="77777777" w:rsidR="001354C2" w:rsidRPr="00417660" w:rsidRDefault="001354C2" w:rsidP="000A2B55">
      <w:pPr>
        <w:rPr>
          <w:rFonts w:ascii="Verdana Ref" w:hAnsi="Verdana Ref"/>
          <w:lang w:val="hr-HR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45"/>
        <w:gridCol w:w="2445"/>
        <w:gridCol w:w="2449"/>
        <w:gridCol w:w="2446"/>
        <w:gridCol w:w="2446"/>
        <w:gridCol w:w="2449"/>
      </w:tblGrid>
      <w:tr w:rsidR="001354C2" w:rsidRPr="00417660" w14:paraId="6084D2E3" w14:textId="77777777">
        <w:trPr>
          <w:trHeight w:val="527"/>
          <w:tblHeader/>
          <w:jc w:val="center"/>
        </w:trPr>
        <w:tc>
          <w:tcPr>
            <w:tcW w:w="833" w:type="pct"/>
            <w:shd w:val="clear" w:color="auto" w:fill="D9E3EF"/>
            <w:vAlign w:val="center"/>
          </w:tcPr>
          <w:p w14:paraId="01E5FA66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Sat</w:t>
            </w:r>
          </w:p>
        </w:tc>
        <w:tc>
          <w:tcPr>
            <w:tcW w:w="833" w:type="pct"/>
            <w:shd w:val="clear" w:color="auto" w:fill="D9E3EF"/>
            <w:vAlign w:val="center"/>
          </w:tcPr>
          <w:p w14:paraId="6EC3D3C6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Ponedjeljak</w:t>
            </w:r>
          </w:p>
        </w:tc>
        <w:tc>
          <w:tcPr>
            <w:tcW w:w="834" w:type="pct"/>
            <w:shd w:val="clear" w:color="auto" w:fill="D9E3EF"/>
            <w:vAlign w:val="center"/>
          </w:tcPr>
          <w:p w14:paraId="69A04007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Utorak</w:t>
            </w:r>
          </w:p>
        </w:tc>
        <w:tc>
          <w:tcPr>
            <w:tcW w:w="833" w:type="pct"/>
            <w:shd w:val="clear" w:color="auto" w:fill="D9E3EF"/>
            <w:vAlign w:val="center"/>
          </w:tcPr>
          <w:p w14:paraId="43C52914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Srijeda</w:t>
            </w:r>
          </w:p>
        </w:tc>
        <w:tc>
          <w:tcPr>
            <w:tcW w:w="833" w:type="pct"/>
            <w:shd w:val="clear" w:color="auto" w:fill="D9E3EF"/>
            <w:vAlign w:val="center"/>
          </w:tcPr>
          <w:p w14:paraId="7DC5CA9D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Četvrtak</w:t>
            </w:r>
          </w:p>
        </w:tc>
        <w:tc>
          <w:tcPr>
            <w:tcW w:w="834" w:type="pct"/>
            <w:shd w:val="clear" w:color="auto" w:fill="D9E3EF"/>
            <w:vAlign w:val="center"/>
          </w:tcPr>
          <w:p w14:paraId="27FAEDE3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Petak</w:t>
            </w:r>
          </w:p>
        </w:tc>
      </w:tr>
      <w:tr w:rsidR="001354C2" w:rsidRPr="00417660" w14:paraId="0D87D43C" w14:textId="77777777">
        <w:trPr>
          <w:trHeight w:val="527"/>
          <w:tblHeader/>
          <w:jc w:val="center"/>
        </w:trPr>
        <w:tc>
          <w:tcPr>
            <w:tcW w:w="833" w:type="pct"/>
            <w:shd w:val="clear" w:color="auto" w:fill="D9E3EF"/>
            <w:noWrap/>
            <w:vAlign w:val="center"/>
          </w:tcPr>
          <w:p w14:paraId="629B3BDC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1.</w:t>
            </w:r>
          </w:p>
        </w:tc>
        <w:tc>
          <w:tcPr>
            <w:tcW w:w="833" w:type="pct"/>
            <w:shd w:val="clear" w:color="auto" w:fill="F3F3F3"/>
          </w:tcPr>
          <w:p w14:paraId="78544840" w14:textId="2AF0A0AB" w:rsidR="001354C2" w:rsidRPr="0021231A" w:rsidRDefault="0021231A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  <w:r w:rsidRPr="0021231A">
              <w:rPr>
                <w:rFonts w:ascii="Verdana Ref" w:hAnsi="Verdana Ref"/>
                <w:b/>
                <w:bCs/>
                <w:lang w:val="hr-HR"/>
              </w:rPr>
              <w:t>HJ</w:t>
            </w:r>
          </w:p>
          <w:p w14:paraId="5464BD94" w14:textId="77777777" w:rsidR="001354C2" w:rsidRPr="0021231A" w:rsidRDefault="001354C2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</w:p>
        </w:tc>
        <w:tc>
          <w:tcPr>
            <w:tcW w:w="834" w:type="pct"/>
            <w:shd w:val="clear" w:color="auto" w:fill="auto"/>
          </w:tcPr>
          <w:p w14:paraId="37C9BA32" w14:textId="19047B91" w:rsidR="001354C2" w:rsidRPr="0021231A" w:rsidRDefault="0021231A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  <w:r w:rsidRPr="0021231A">
              <w:rPr>
                <w:rFonts w:ascii="Verdana Ref" w:hAnsi="Verdana Ref"/>
                <w:b/>
                <w:bCs/>
                <w:lang w:val="hr-HR"/>
              </w:rPr>
              <w:t>HJ</w:t>
            </w:r>
          </w:p>
          <w:p w14:paraId="50F8EB6D" w14:textId="77777777" w:rsidR="001354C2" w:rsidRPr="0021231A" w:rsidRDefault="001354C2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</w:p>
        </w:tc>
        <w:tc>
          <w:tcPr>
            <w:tcW w:w="833" w:type="pct"/>
            <w:shd w:val="clear" w:color="auto" w:fill="F3F3F3"/>
          </w:tcPr>
          <w:p w14:paraId="786C9793" w14:textId="77777777" w:rsidR="001354C2" w:rsidRPr="0021231A" w:rsidRDefault="001354C2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</w:p>
          <w:p w14:paraId="78FFE094" w14:textId="7CDEA8AE" w:rsidR="001354C2" w:rsidRPr="0021231A" w:rsidRDefault="0021231A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  <w:r w:rsidRPr="0021231A">
              <w:rPr>
                <w:rFonts w:ascii="Verdana Ref" w:hAnsi="Verdana Ref"/>
                <w:b/>
                <w:bCs/>
                <w:lang w:val="hr-HR"/>
              </w:rPr>
              <w:t>HJ</w:t>
            </w:r>
          </w:p>
        </w:tc>
        <w:tc>
          <w:tcPr>
            <w:tcW w:w="833" w:type="pct"/>
            <w:shd w:val="clear" w:color="auto" w:fill="auto"/>
          </w:tcPr>
          <w:p w14:paraId="0B57897A" w14:textId="2308066E" w:rsidR="001354C2" w:rsidRPr="0021231A" w:rsidRDefault="0021231A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  <w:r w:rsidRPr="0021231A">
              <w:rPr>
                <w:rFonts w:ascii="Verdana Ref" w:hAnsi="Verdana Ref"/>
                <w:b/>
                <w:bCs/>
                <w:lang w:val="hr-HR"/>
              </w:rPr>
              <w:t>HJ</w:t>
            </w:r>
          </w:p>
          <w:p w14:paraId="3841BC9A" w14:textId="77777777" w:rsidR="001354C2" w:rsidRPr="0021231A" w:rsidRDefault="001354C2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</w:p>
        </w:tc>
        <w:tc>
          <w:tcPr>
            <w:tcW w:w="834" w:type="pct"/>
            <w:shd w:val="clear" w:color="auto" w:fill="F3F3F3"/>
          </w:tcPr>
          <w:p w14:paraId="4CED2B06" w14:textId="3F2DD416" w:rsidR="001354C2" w:rsidRPr="0021231A" w:rsidRDefault="0021231A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  <w:r w:rsidRPr="0021231A">
              <w:rPr>
                <w:rFonts w:ascii="Verdana Ref" w:hAnsi="Verdana Ref"/>
                <w:b/>
                <w:bCs/>
                <w:lang w:val="hr-HR"/>
              </w:rPr>
              <w:t>HJ</w:t>
            </w:r>
          </w:p>
          <w:p w14:paraId="41985F2B" w14:textId="77777777" w:rsidR="001354C2" w:rsidRPr="0021231A" w:rsidRDefault="001354C2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</w:p>
        </w:tc>
      </w:tr>
      <w:tr w:rsidR="001354C2" w:rsidRPr="00417660" w14:paraId="405A698E" w14:textId="77777777">
        <w:trPr>
          <w:trHeight w:val="528"/>
          <w:tblHeader/>
          <w:jc w:val="center"/>
        </w:trPr>
        <w:tc>
          <w:tcPr>
            <w:tcW w:w="833" w:type="pct"/>
            <w:shd w:val="clear" w:color="auto" w:fill="D9E3EF"/>
            <w:noWrap/>
            <w:vAlign w:val="center"/>
          </w:tcPr>
          <w:p w14:paraId="2EE5AC95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2.</w:t>
            </w:r>
          </w:p>
        </w:tc>
        <w:tc>
          <w:tcPr>
            <w:tcW w:w="833" w:type="pct"/>
            <w:shd w:val="clear" w:color="auto" w:fill="F3F3F3"/>
          </w:tcPr>
          <w:p w14:paraId="3C1A9F1B" w14:textId="77777777" w:rsidR="001354C2" w:rsidRPr="0021231A" w:rsidRDefault="001354C2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</w:p>
          <w:p w14:paraId="64569384" w14:textId="15FFA239" w:rsidR="001354C2" w:rsidRPr="0021231A" w:rsidRDefault="0021231A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  <w:r w:rsidRPr="0021231A">
              <w:rPr>
                <w:rFonts w:ascii="Verdana Ref" w:hAnsi="Verdana Ref"/>
                <w:b/>
                <w:bCs/>
                <w:lang w:val="hr-HR"/>
              </w:rPr>
              <w:t>MAT</w:t>
            </w:r>
          </w:p>
        </w:tc>
        <w:tc>
          <w:tcPr>
            <w:tcW w:w="834" w:type="pct"/>
            <w:shd w:val="clear" w:color="auto" w:fill="auto"/>
          </w:tcPr>
          <w:p w14:paraId="68661E72" w14:textId="77777777" w:rsidR="001354C2" w:rsidRPr="0021231A" w:rsidRDefault="001354C2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</w:p>
          <w:p w14:paraId="30AAE00B" w14:textId="72BA5E58" w:rsidR="001354C2" w:rsidRPr="0021231A" w:rsidRDefault="0021231A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  <w:r w:rsidRPr="0021231A">
              <w:rPr>
                <w:rFonts w:ascii="Verdana Ref" w:hAnsi="Verdana Ref"/>
                <w:b/>
                <w:bCs/>
                <w:lang w:val="hr-HR"/>
              </w:rPr>
              <w:t>MAT</w:t>
            </w:r>
          </w:p>
        </w:tc>
        <w:tc>
          <w:tcPr>
            <w:tcW w:w="833" w:type="pct"/>
            <w:shd w:val="clear" w:color="auto" w:fill="F3F3F3"/>
          </w:tcPr>
          <w:p w14:paraId="2661DDAA" w14:textId="77777777" w:rsidR="001354C2" w:rsidRPr="0021231A" w:rsidRDefault="001354C2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</w:p>
          <w:p w14:paraId="13818A2B" w14:textId="6ED47186" w:rsidR="001354C2" w:rsidRPr="0021231A" w:rsidRDefault="0021231A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  <w:r w:rsidRPr="0021231A">
              <w:rPr>
                <w:rFonts w:ascii="Verdana Ref" w:hAnsi="Verdana Ref"/>
                <w:b/>
                <w:bCs/>
                <w:lang w:val="hr-HR"/>
              </w:rPr>
              <w:t>TZK</w:t>
            </w:r>
          </w:p>
        </w:tc>
        <w:tc>
          <w:tcPr>
            <w:tcW w:w="833" w:type="pct"/>
            <w:shd w:val="clear" w:color="auto" w:fill="auto"/>
          </w:tcPr>
          <w:p w14:paraId="6B9E4B11" w14:textId="77777777" w:rsidR="001354C2" w:rsidRPr="0021231A" w:rsidRDefault="001354C2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</w:p>
          <w:p w14:paraId="32B2B4E7" w14:textId="410B4CEB" w:rsidR="001354C2" w:rsidRPr="0021231A" w:rsidRDefault="0021231A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  <w:r w:rsidRPr="0021231A">
              <w:rPr>
                <w:rFonts w:ascii="Verdana Ref" w:hAnsi="Verdana Ref"/>
                <w:b/>
                <w:bCs/>
                <w:lang w:val="hr-HR"/>
              </w:rPr>
              <w:t>MAT</w:t>
            </w:r>
          </w:p>
        </w:tc>
        <w:tc>
          <w:tcPr>
            <w:tcW w:w="834" w:type="pct"/>
            <w:shd w:val="clear" w:color="auto" w:fill="F3F3F3"/>
          </w:tcPr>
          <w:p w14:paraId="0CD2C0C9" w14:textId="5790F54A" w:rsidR="001354C2" w:rsidRPr="0021231A" w:rsidRDefault="0021231A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  <w:r w:rsidRPr="0021231A">
              <w:rPr>
                <w:rFonts w:ascii="Verdana Ref" w:hAnsi="Verdana Ref"/>
                <w:b/>
                <w:bCs/>
                <w:lang w:val="hr-HR"/>
              </w:rPr>
              <w:t>MAT</w:t>
            </w:r>
          </w:p>
          <w:p w14:paraId="0C3AA1B6" w14:textId="77777777" w:rsidR="001354C2" w:rsidRPr="0021231A" w:rsidRDefault="001354C2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</w:p>
        </w:tc>
      </w:tr>
      <w:tr w:rsidR="001354C2" w:rsidRPr="00417660" w14:paraId="4A70129C" w14:textId="77777777">
        <w:trPr>
          <w:trHeight w:val="527"/>
          <w:tblHeader/>
          <w:jc w:val="center"/>
        </w:trPr>
        <w:tc>
          <w:tcPr>
            <w:tcW w:w="833" w:type="pct"/>
            <w:shd w:val="clear" w:color="auto" w:fill="D9E3EF"/>
            <w:noWrap/>
            <w:vAlign w:val="center"/>
          </w:tcPr>
          <w:p w14:paraId="67904D64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3.</w:t>
            </w:r>
          </w:p>
        </w:tc>
        <w:tc>
          <w:tcPr>
            <w:tcW w:w="833" w:type="pct"/>
            <w:shd w:val="clear" w:color="auto" w:fill="F3F3F3"/>
          </w:tcPr>
          <w:p w14:paraId="25F5E93E" w14:textId="724418B2" w:rsidR="001354C2" w:rsidRPr="0021231A" w:rsidRDefault="0021231A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  <w:r w:rsidRPr="0021231A">
              <w:rPr>
                <w:rFonts w:ascii="Verdana Ref" w:hAnsi="Verdana Ref"/>
                <w:b/>
                <w:bCs/>
                <w:lang w:val="hr-HR"/>
              </w:rPr>
              <w:t>PID</w:t>
            </w:r>
          </w:p>
          <w:p w14:paraId="6601C949" w14:textId="77777777" w:rsidR="001354C2" w:rsidRPr="0021231A" w:rsidRDefault="001354C2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</w:p>
        </w:tc>
        <w:tc>
          <w:tcPr>
            <w:tcW w:w="834" w:type="pct"/>
            <w:shd w:val="clear" w:color="auto" w:fill="auto"/>
          </w:tcPr>
          <w:p w14:paraId="6D93E695" w14:textId="77777777" w:rsidR="001354C2" w:rsidRPr="0021231A" w:rsidRDefault="001354C2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</w:p>
          <w:p w14:paraId="5E01E600" w14:textId="54D10AC0" w:rsidR="001354C2" w:rsidRPr="0021231A" w:rsidRDefault="0021231A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  <w:r w:rsidRPr="0021231A">
              <w:rPr>
                <w:rFonts w:ascii="Verdana Ref" w:hAnsi="Verdana Ref"/>
                <w:b/>
                <w:bCs/>
                <w:lang w:val="hr-HR"/>
              </w:rPr>
              <w:t>EJ</w:t>
            </w:r>
            <w:r>
              <w:rPr>
                <w:rFonts w:ascii="Verdana Ref" w:hAnsi="Verdana Ref"/>
                <w:b/>
                <w:bCs/>
                <w:lang w:val="hr-HR"/>
              </w:rPr>
              <w:t>*</w:t>
            </w:r>
          </w:p>
        </w:tc>
        <w:tc>
          <w:tcPr>
            <w:tcW w:w="833" w:type="pct"/>
            <w:shd w:val="clear" w:color="auto" w:fill="F3F3F3"/>
          </w:tcPr>
          <w:p w14:paraId="09E18238" w14:textId="77777777" w:rsidR="001354C2" w:rsidRPr="0021231A" w:rsidRDefault="001354C2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</w:p>
          <w:p w14:paraId="2B4D4742" w14:textId="0C9FC2F8" w:rsidR="001354C2" w:rsidRPr="0021231A" w:rsidRDefault="0021231A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  <w:r w:rsidRPr="0021231A">
              <w:rPr>
                <w:rFonts w:ascii="Verdana Ref" w:hAnsi="Verdana Ref"/>
                <w:b/>
                <w:bCs/>
                <w:lang w:val="hr-HR"/>
              </w:rPr>
              <w:t>VJE</w:t>
            </w:r>
          </w:p>
        </w:tc>
        <w:tc>
          <w:tcPr>
            <w:tcW w:w="833" w:type="pct"/>
            <w:shd w:val="clear" w:color="auto" w:fill="auto"/>
          </w:tcPr>
          <w:p w14:paraId="4EB36932" w14:textId="77777777" w:rsidR="001354C2" w:rsidRPr="0021231A" w:rsidRDefault="001354C2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</w:p>
          <w:p w14:paraId="53D7822C" w14:textId="686574B3" w:rsidR="001354C2" w:rsidRPr="0021231A" w:rsidRDefault="0021231A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  <w:r w:rsidRPr="0021231A">
              <w:rPr>
                <w:rFonts w:ascii="Verdana Ref" w:hAnsi="Verdana Ref"/>
                <w:b/>
                <w:bCs/>
                <w:lang w:val="hr-HR"/>
              </w:rPr>
              <w:t>VJE</w:t>
            </w:r>
          </w:p>
        </w:tc>
        <w:tc>
          <w:tcPr>
            <w:tcW w:w="834" w:type="pct"/>
            <w:shd w:val="clear" w:color="auto" w:fill="F3F3F3"/>
          </w:tcPr>
          <w:p w14:paraId="0DA9B81D" w14:textId="77777777" w:rsidR="001354C2" w:rsidRPr="0021231A" w:rsidRDefault="001354C2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</w:p>
          <w:p w14:paraId="4308FA1D" w14:textId="14C9AE3D" w:rsidR="001354C2" w:rsidRPr="0021231A" w:rsidRDefault="0021231A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  <w:r w:rsidRPr="0021231A">
              <w:rPr>
                <w:rFonts w:ascii="Verdana Ref" w:hAnsi="Verdana Ref"/>
                <w:b/>
                <w:bCs/>
                <w:lang w:val="hr-HR"/>
              </w:rPr>
              <w:t>LK</w:t>
            </w:r>
          </w:p>
        </w:tc>
      </w:tr>
      <w:tr w:rsidR="001354C2" w:rsidRPr="00417660" w14:paraId="157E686D" w14:textId="77777777">
        <w:trPr>
          <w:trHeight w:val="527"/>
          <w:tblHeader/>
          <w:jc w:val="center"/>
        </w:trPr>
        <w:tc>
          <w:tcPr>
            <w:tcW w:w="833" w:type="pct"/>
            <w:shd w:val="clear" w:color="auto" w:fill="D9E3EF"/>
            <w:noWrap/>
            <w:vAlign w:val="center"/>
          </w:tcPr>
          <w:p w14:paraId="4886CFFA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4.</w:t>
            </w:r>
          </w:p>
        </w:tc>
        <w:tc>
          <w:tcPr>
            <w:tcW w:w="833" w:type="pct"/>
            <w:shd w:val="clear" w:color="auto" w:fill="F3F3F3"/>
          </w:tcPr>
          <w:p w14:paraId="76E57379" w14:textId="77777777" w:rsidR="001354C2" w:rsidRPr="0021231A" w:rsidRDefault="001354C2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</w:p>
          <w:p w14:paraId="5B8BD800" w14:textId="40A1F228" w:rsidR="001354C2" w:rsidRPr="0021231A" w:rsidRDefault="0021231A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  <w:r w:rsidRPr="0021231A">
              <w:rPr>
                <w:rFonts w:ascii="Verdana Ref" w:hAnsi="Verdana Ref"/>
                <w:b/>
                <w:bCs/>
                <w:lang w:val="hr-HR"/>
              </w:rPr>
              <w:t>EJ</w:t>
            </w:r>
          </w:p>
        </w:tc>
        <w:tc>
          <w:tcPr>
            <w:tcW w:w="834" w:type="pct"/>
            <w:shd w:val="clear" w:color="auto" w:fill="auto"/>
          </w:tcPr>
          <w:p w14:paraId="1EEA5956" w14:textId="77777777" w:rsidR="001354C2" w:rsidRPr="0021231A" w:rsidRDefault="001354C2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</w:p>
          <w:p w14:paraId="1F71E9D9" w14:textId="31CF0137" w:rsidR="001354C2" w:rsidRPr="0021231A" w:rsidRDefault="0021231A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  <w:r w:rsidRPr="0021231A">
              <w:rPr>
                <w:rFonts w:ascii="Verdana Ref" w:hAnsi="Verdana Ref"/>
                <w:b/>
                <w:bCs/>
                <w:lang w:val="hr-HR"/>
              </w:rPr>
              <w:t>TZK</w:t>
            </w:r>
          </w:p>
        </w:tc>
        <w:tc>
          <w:tcPr>
            <w:tcW w:w="833" w:type="pct"/>
            <w:shd w:val="clear" w:color="auto" w:fill="F3F3F3"/>
          </w:tcPr>
          <w:p w14:paraId="7024E6BF" w14:textId="77777777" w:rsidR="001354C2" w:rsidRPr="0021231A" w:rsidRDefault="001354C2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</w:p>
          <w:p w14:paraId="52B52113" w14:textId="7EC835E9" w:rsidR="001354C2" w:rsidRPr="0021231A" w:rsidRDefault="0021231A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  <w:r w:rsidRPr="0021231A">
              <w:rPr>
                <w:rFonts w:ascii="Verdana Ref" w:hAnsi="Verdana Ref"/>
                <w:b/>
                <w:bCs/>
                <w:lang w:val="hr-HR"/>
              </w:rPr>
              <w:t>GK</w:t>
            </w:r>
          </w:p>
        </w:tc>
        <w:tc>
          <w:tcPr>
            <w:tcW w:w="833" w:type="pct"/>
            <w:shd w:val="clear" w:color="auto" w:fill="auto"/>
          </w:tcPr>
          <w:p w14:paraId="09C2C121" w14:textId="77777777" w:rsidR="001354C2" w:rsidRPr="0021231A" w:rsidRDefault="001354C2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</w:p>
          <w:p w14:paraId="0F77BFB2" w14:textId="618EC03F" w:rsidR="001354C2" w:rsidRPr="0021231A" w:rsidRDefault="0021231A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  <w:r w:rsidRPr="0021231A">
              <w:rPr>
                <w:rFonts w:ascii="Verdana Ref" w:hAnsi="Verdana Ref"/>
                <w:b/>
                <w:bCs/>
                <w:lang w:val="hr-HR"/>
              </w:rPr>
              <w:t>PID</w:t>
            </w:r>
          </w:p>
        </w:tc>
        <w:tc>
          <w:tcPr>
            <w:tcW w:w="834" w:type="pct"/>
            <w:shd w:val="clear" w:color="auto" w:fill="F3F3F3"/>
          </w:tcPr>
          <w:p w14:paraId="0001C5B1" w14:textId="3C185D81" w:rsidR="001354C2" w:rsidRPr="0021231A" w:rsidRDefault="0021231A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  <w:r w:rsidRPr="0021231A">
              <w:rPr>
                <w:rFonts w:ascii="Verdana Ref" w:hAnsi="Verdana Ref"/>
                <w:b/>
                <w:bCs/>
                <w:lang w:val="hr-HR"/>
              </w:rPr>
              <w:t>SR</w:t>
            </w:r>
          </w:p>
          <w:p w14:paraId="5F09C95A" w14:textId="77777777" w:rsidR="001354C2" w:rsidRPr="0021231A" w:rsidRDefault="001354C2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</w:p>
        </w:tc>
      </w:tr>
      <w:tr w:rsidR="001354C2" w:rsidRPr="00417660" w14:paraId="0B80515E" w14:textId="77777777">
        <w:trPr>
          <w:trHeight w:val="528"/>
          <w:tblHeader/>
          <w:jc w:val="center"/>
        </w:trPr>
        <w:tc>
          <w:tcPr>
            <w:tcW w:w="833" w:type="pct"/>
            <w:shd w:val="clear" w:color="auto" w:fill="D9E3EF"/>
            <w:noWrap/>
            <w:vAlign w:val="center"/>
          </w:tcPr>
          <w:p w14:paraId="2D78E00F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5.</w:t>
            </w:r>
          </w:p>
        </w:tc>
        <w:tc>
          <w:tcPr>
            <w:tcW w:w="833" w:type="pct"/>
            <w:shd w:val="clear" w:color="auto" w:fill="F3F3F3"/>
          </w:tcPr>
          <w:p w14:paraId="11387DB6" w14:textId="77777777" w:rsidR="001354C2" w:rsidRPr="0021231A" w:rsidRDefault="001354C2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</w:p>
          <w:p w14:paraId="3F3B75ED" w14:textId="2D49D001" w:rsidR="001354C2" w:rsidRPr="0021231A" w:rsidRDefault="0021231A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  <w:r w:rsidRPr="0021231A">
              <w:rPr>
                <w:rFonts w:ascii="Verdana Ref" w:hAnsi="Verdana Ref"/>
                <w:b/>
                <w:bCs/>
                <w:lang w:val="hr-HR"/>
              </w:rPr>
              <w:t>INF</w:t>
            </w:r>
          </w:p>
        </w:tc>
        <w:tc>
          <w:tcPr>
            <w:tcW w:w="834" w:type="pct"/>
            <w:shd w:val="clear" w:color="auto" w:fill="auto"/>
          </w:tcPr>
          <w:p w14:paraId="6727D186" w14:textId="77777777" w:rsidR="001354C2" w:rsidRPr="0021231A" w:rsidRDefault="001354C2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</w:p>
          <w:p w14:paraId="7D9DE601" w14:textId="2BD3A1AD" w:rsidR="001354C2" w:rsidRPr="0021231A" w:rsidRDefault="0021231A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  <w:r w:rsidRPr="0021231A">
              <w:rPr>
                <w:rFonts w:ascii="Verdana Ref" w:hAnsi="Verdana Ref"/>
                <w:b/>
                <w:bCs/>
                <w:lang w:val="hr-HR"/>
              </w:rPr>
              <w:t>DODATNA HJ</w:t>
            </w:r>
          </w:p>
        </w:tc>
        <w:tc>
          <w:tcPr>
            <w:tcW w:w="833" w:type="pct"/>
            <w:shd w:val="clear" w:color="auto" w:fill="F3F3F3"/>
          </w:tcPr>
          <w:p w14:paraId="2D8DBCE2" w14:textId="77777777" w:rsidR="001354C2" w:rsidRPr="0021231A" w:rsidRDefault="001354C2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</w:p>
          <w:p w14:paraId="31940225" w14:textId="08B83ED4" w:rsidR="001354C2" w:rsidRPr="0021231A" w:rsidRDefault="0021231A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  <w:r w:rsidRPr="0021231A">
              <w:rPr>
                <w:rFonts w:ascii="Verdana Ref" w:hAnsi="Verdana Ref"/>
                <w:b/>
                <w:bCs/>
                <w:lang w:val="hr-HR"/>
              </w:rPr>
              <w:t>DOPUNSKA HJ/MAT</w:t>
            </w:r>
          </w:p>
        </w:tc>
        <w:tc>
          <w:tcPr>
            <w:tcW w:w="833" w:type="pct"/>
            <w:shd w:val="clear" w:color="auto" w:fill="auto"/>
          </w:tcPr>
          <w:p w14:paraId="16230954" w14:textId="77777777" w:rsidR="001354C2" w:rsidRPr="0021231A" w:rsidRDefault="001354C2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</w:p>
          <w:p w14:paraId="5929A4B8" w14:textId="6029F132" w:rsidR="001354C2" w:rsidRPr="0021231A" w:rsidRDefault="0021231A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  <w:r w:rsidRPr="0021231A">
              <w:rPr>
                <w:rFonts w:ascii="Verdana Ref" w:hAnsi="Verdana Ref"/>
                <w:b/>
                <w:bCs/>
                <w:lang w:val="hr-HR"/>
              </w:rPr>
              <w:t>TZK</w:t>
            </w:r>
          </w:p>
        </w:tc>
        <w:tc>
          <w:tcPr>
            <w:tcW w:w="834" w:type="pct"/>
            <w:shd w:val="clear" w:color="auto" w:fill="F3F3F3"/>
          </w:tcPr>
          <w:p w14:paraId="2DA11271" w14:textId="7B75A50B" w:rsidR="001354C2" w:rsidRPr="0021231A" w:rsidRDefault="0021231A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  <w:r w:rsidRPr="0021231A">
              <w:rPr>
                <w:rFonts w:ascii="Verdana Ref" w:hAnsi="Verdana Ref"/>
                <w:b/>
                <w:bCs/>
                <w:lang w:val="hr-HR"/>
              </w:rPr>
              <w:t>INF</w:t>
            </w:r>
          </w:p>
          <w:p w14:paraId="174D4C99" w14:textId="77777777" w:rsidR="001354C2" w:rsidRPr="0021231A" w:rsidRDefault="001354C2" w:rsidP="0021231A">
            <w:pPr>
              <w:jc w:val="center"/>
              <w:rPr>
                <w:rFonts w:ascii="Verdana Ref" w:hAnsi="Verdana Ref"/>
                <w:b/>
                <w:bCs/>
                <w:lang w:val="hr-HR"/>
              </w:rPr>
            </w:pPr>
          </w:p>
        </w:tc>
      </w:tr>
      <w:tr w:rsidR="001354C2" w:rsidRPr="00417660" w14:paraId="68AED7BF" w14:textId="77777777">
        <w:trPr>
          <w:trHeight w:val="527"/>
          <w:tblHeader/>
          <w:jc w:val="center"/>
        </w:trPr>
        <w:tc>
          <w:tcPr>
            <w:tcW w:w="833" w:type="pct"/>
            <w:shd w:val="clear" w:color="auto" w:fill="D9E3EF"/>
            <w:noWrap/>
            <w:vAlign w:val="center"/>
          </w:tcPr>
          <w:p w14:paraId="54BE3713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6.</w:t>
            </w:r>
          </w:p>
        </w:tc>
        <w:tc>
          <w:tcPr>
            <w:tcW w:w="833" w:type="pct"/>
            <w:shd w:val="clear" w:color="auto" w:fill="F3F3F3"/>
          </w:tcPr>
          <w:p w14:paraId="2053A906" w14:textId="77777777" w:rsidR="001354C2" w:rsidRPr="00417660" w:rsidRDefault="001354C2" w:rsidP="000A2B55">
            <w:pPr>
              <w:rPr>
                <w:rFonts w:ascii="Verdana Ref" w:hAnsi="Verdana Ref"/>
                <w:lang w:val="hr-HR"/>
              </w:rPr>
            </w:pPr>
          </w:p>
          <w:p w14:paraId="44880BD8" w14:textId="77777777" w:rsidR="001354C2" w:rsidRPr="00417660" w:rsidRDefault="001354C2" w:rsidP="000A2B55">
            <w:pPr>
              <w:rPr>
                <w:rFonts w:ascii="Verdana Ref" w:hAnsi="Verdana Ref"/>
                <w:lang w:val="hr-HR"/>
              </w:rPr>
            </w:pPr>
          </w:p>
        </w:tc>
        <w:tc>
          <w:tcPr>
            <w:tcW w:w="834" w:type="pct"/>
            <w:shd w:val="clear" w:color="auto" w:fill="auto"/>
          </w:tcPr>
          <w:p w14:paraId="323B2DF1" w14:textId="77777777" w:rsidR="001354C2" w:rsidRPr="00417660" w:rsidRDefault="001354C2" w:rsidP="000A2B55">
            <w:pPr>
              <w:rPr>
                <w:rFonts w:ascii="Verdana Ref" w:hAnsi="Verdana Ref"/>
                <w:lang w:val="hr-HR"/>
              </w:rPr>
            </w:pPr>
          </w:p>
          <w:p w14:paraId="235E538A" w14:textId="77777777" w:rsidR="001354C2" w:rsidRPr="00417660" w:rsidRDefault="001354C2" w:rsidP="000A2B55">
            <w:pPr>
              <w:rPr>
                <w:rFonts w:ascii="Verdana Ref" w:hAnsi="Verdana Ref"/>
                <w:lang w:val="hr-HR"/>
              </w:rPr>
            </w:pPr>
          </w:p>
        </w:tc>
        <w:tc>
          <w:tcPr>
            <w:tcW w:w="833" w:type="pct"/>
            <w:shd w:val="clear" w:color="auto" w:fill="F3F3F3"/>
          </w:tcPr>
          <w:p w14:paraId="74B79891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  <w:p w14:paraId="4264DECC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</w:tc>
        <w:tc>
          <w:tcPr>
            <w:tcW w:w="833" w:type="pct"/>
            <w:shd w:val="clear" w:color="auto" w:fill="auto"/>
          </w:tcPr>
          <w:p w14:paraId="32C41625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  <w:p w14:paraId="279261B5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</w:tc>
        <w:tc>
          <w:tcPr>
            <w:tcW w:w="834" w:type="pct"/>
            <w:shd w:val="clear" w:color="auto" w:fill="F3F3F3"/>
          </w:tcPr>
          <w:p w14:paraId="35BB358B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  <w:p w14:paraId="6A01F8B3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</w:tc>
      </w:tr>
    </w:tbl>
    <w:p w14:paraId="19E5A553" w14:textId="72965A16" w:rsidR="001C70A2" w:rsidRDefault="001C70A2" w:rsidP="001354C2">
      <w:pPr>
        <w:rPr>
          <w:rFonts w:ascii="Verdana Ref" w:hAnsi="Verdana Ref"/>
          <w:lang w:val="hr-HR"/>
        </w:rPr>
      </w:pPr>
    </w:p>
    <w:p w14:paraId="0D0B053E" w14:textId="7AD4C9C0" w:rsidR="0021231A" w:rsidRDefault="0021231A" w:rsidP="0021231A">
      <w:pPr>
        <w:rPr>
          <w:rFonts w:ascii="Verdana Ref" w:hAnsi="Verdana Ref"/>
          <w:lang w:val="hr-HR"/>
        </w:rPr>
      </w:pPr>
    </w:p>
    <w:p w14:paraId="504CCDB9" w14:textId="35389A70" w:rsidR="0021231A" w:rsidRDefault="0021231A" w:rsidP="0021231A">
      <w:pPr>
        <w:pStyle w:val="Odlomakpopisa"/>
        <w:rPr>
          <w:rFonts w:ascii="Verdana Ref" w:hAnsi="Verdana Ref"/>
          <w:b/>
          <w:bCs/>
          <w:lang w:val="hr-HR"/>
        </w:rPr>
      </w:pPr>
      <w:r w:rsidRPr="0021231A">
        <w:rPr>
          <w:rFonts w:ascii="Verdana Ref" w:hAnsi="Verdana Ref"/>
          <w:b/>
          <w:bCs/>
          <w:lang w:val="hr-HR"/>
        </w:rPr>
        <w:t xml:space="preserve">*PRIMANJA RODITELJA: UTORAK, 10:00 – 10:40 h </w:t>
      </w:r>
    </w:p>
    <w:p w14:paraId="57897F05" w14:textId="22C383BA" w:rsidR="0021231A" w:rsidRPr="0021231A" w:rsidRDefault="0021231A" w:rsidP="0021231A">
      <w:pPr>
        <w:pStyle w:val="Odlomakpopisa"/>
        <w:rPr>
          <w:rFonts w:ascii="Verdana Ref" w:hAnsi="Verdana Ref"/>
          <w:b/>
          <w:bCs/>
          <w:lang w:val="hr-HR"/>
        </w:rPr>
      </w:pPr>
      <w:r>
        <w:rPr>
          <w:rFonts w:ascii="Verdana Ref" w:hAnsi="Verdana Ref"/>
          <w:b/>
          <w:bCs/>
          <w:lang w:val="hr-HR"/>
        </w:rPr>
        <w:t>* PRIMANJA RODITELJA POSLIJEPODNE: SVAKI 3. UTORAK U MJESECU OD 16:40  - 17:20 h</w:t>
      </w:r>
    </w:p>
    <w:sectPr w:rsidR="0021231A" w:rsidRPr="0021231A" w:rsidSect="001354C2">
      <w:pgSz w:w="16840" w:h="11907" w:orient="landscape" w:code="9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 Ref">
    <w:altName w:val="Calibri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C761D"/>
    <w:multiLevelType w:val="hybridMultilevel"/>
    <w:tmpl w:val="27BA7F6C"/>
    <w:lvl w:ilvl="0" w:tplc="9D589F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478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M0NDI0NjE0MjY0NzVS0lEKTi0uzszPAykwrAUA/M/5yCwAAAA="/>
  </w:docVars>
  <w:rsids>
    <w:rsidRoot w:val="00A90742"/>
    <w:rsid w:val="00035F51"/>
    <w:rsid w:val="000A2B55"/>
    <w:rsid w:val="000F580C"/>
    <w:rsid w:val="00134A38"/>
    <w:rsid w:val="001354C2"/>
    <w:rsid w:val="001C0E32"/>
    <w:rsid w:val="001C70A2"/>
    <w:rsid w:val="0021231A"/>
    <w:rsid w:val="002A578C"/>
    <w:rsid w:val="00350D85"/>
    <w:rsid w:val="00363071"/>
    <w:rsid w:val="00417660"/>
    <w:rsid w:val="004E0B73"/>
    <w:rsid w:val="00504E34"/>
    <w:rsid w:val="00555C19"/>
    <w:rsid w:val="00632D2F"/>
    <w:rsid w:val="00745595"/>
    <w:rsid w:val="007745C4"/>
    <w:rsid w:val="008156AD"/>
    <w:rsid w:val="00964F89"/>
    <w:rsid w:val="00A1052D"/>
    <w:rsid w:val="00A90742"/>
    <w:rsid w:val="00AC51C3"/>
    <w:rsid w:val="00BC6536"/>
    <w:rsid w:val="00C21DF9"/>
    <w:rsid w:val="00C52AA8"/>
    <w:rsid w:val="00DA4D61"/>
    <w:rsid w:val="00E2761F"/>
    <w:rsid w:val="00F27739"/>
    <w:rsid w:val="00F34D8F"/>
    <w:rsid w:val="00F5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B1608"/>
  <w15:chartTrackingRefBased/>
  <w15:docId w15:val="{AE2033B0-CAC9-43DD-BA95-F254171C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2B55"/>
    <w:rPr>
      <w:rFonts w:ascii="Century Gothic" w:hAnsi="Century Gothic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0A2B55"/>
    <w:pPr>
      <w:outlineLvl w:val="0"/>
    </w:pPr>
    <w:rPr>
      <w:b/>
      <w:sz w:val="32"/>
      <w:szCs w:val="32"/>
    </w:rPr>
  </w:style>
  <w:style w:type="paragraph" w:styleId="Naslov2">
    <w:name w:val="heading 2"/>
    <w:basedOn w:val="Naslov1"/>
    <w:next w:val="Normal"/>
    <w:link w:val="Naslov2Char"/>
    <w:qFormat/>
    <w:rsid w:val="00035F51"/>
    <w:pPr>
      <w:outlineLvl w:val="1"/>
    </w:pPr>
    <w:rPr>
      <w:b w:val="0"/>
      <w:color w:val="999999"/>
    </w:rPr>
  </w:style>
  <w:style w:type="paragraph" w:styleId="Naslov3">
    <w:name w:val="heading 3"/>
    <w:basedOn w:val="Naslov1"/>
    <w:next w:val="Normal"/>
    <w:link w:val="Naslov3Char"/>
    <w:qFormat/>
    <w:rsid w:val="00035F51"/>
    <w:pPr>
      <w:outlineLvl w:val="2"/>
    </w:pPr>
    <w:rPr>
      <w:b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Naslov1Char"/>
    <w:link w:val="Naslov3"/>
    <w:rsid w:val="00035F51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Naslov1Char">
    <w:name w:val="Naslov 1 Char"/>
    <w:basedOn w:val="Zadanifontodlomka"/>
    <w:link w:val="Naslov1"/>
    <w:rsid w:val="000A2B55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Naslov2Char">
    <w:name w:val="Naslov 2 Char"/>
    <w:basedOn w:val="Zadanifontodlomka"/>
    <w:link w:val="Naslov2"/>
    <w:rsid w:val="00035F51"/>
    <w:rPr>
      <w:rFonts w:ascii="Century Gothic" w:hAnsi="Century Gothic"/>
      <w:color w:val="999999"/>
      <w:sz w:val="32"/>
      <w:szCs w:val="32"/>
      <w:lang w:val="en-US" w:eastAsia="en-US" w:bidi="ar-SA"/>
    </w:rPr>
  </w:style>
  <w:style w:type="paragraph" w:styleId="Tekstbalonia">
    <w:name w:val="Balloon Text"/>
    <w:basedOn w:val="Normal"/>
    <w:semiHidden/>
    <w:rsid w:val="00745595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rsid w:val="00555C19"/>
    <w:pPr>
      <w:jc w:val="center"/>
    </w:pPr>
  </w:style>
  <w:style w:type="paragraph" w:styleId="Odlomakpopisa">
    <w:name w:val="List Paragraph"/>
    <w:basedOn w:val="Normal"/>
    <w:uiPriority w:val="34"/>
    <w:qFormat/>
    <w:rsid w:val="00212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Raspored_sati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Raspored_sati</Template>
  <TotalTime>5</TotalTime>
  <Pages>1</Pages>
  <Words>54</Words>
  <Characters>324</Characters>
  <Application>Microsoft Office Word</Application>
  <DocSecurity>0</DocSecurity>
  <Lines>24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 </vt:lpstr>
    </vt:vector>
  </TitlesOfParts>
  <Manager/>
  <Company>Microsoft Corporation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admin</dc:creator>
  <cp:keywords/>
  <dc:description/>
  <cp:lastModifiedBy>Anita Matic</cp:lastModifiedBy>
  <cp:revision>2</cp:revision>
  <cp:lastPrinted>2003-10-28T10:51:00Z</cp:lastPrinted>
  <dcterms:created xsi:type="dcterms:W3CDTF">2022-09-06T04:33:00Z</dcterms:created>
  <dcterms:modified xsi:type="dcterms:W3CDTF">2022-09-06T04:33:00Z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